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D0" w:rsidRPr="00C040D0" w:rsidRDefault="00C040D0" w:rsidP="00561A3E">
      <w:pPr>
        <w:jc w:val="center"/>
        <w:rPr>
          <w:rFonts w:eastAsia="Times New Roman"/>
          <w:b/>
          <w:color w:val="000000"/>
          <w:lang w:val="hu-HU" w:eastAsia="en-US"/>
        </w:rPr>
      </w:pPr>
      <w:r>
        <w:rPr>
          <w:rFonts w:eastAsia="Times New Roman"/>
          <w:b/>
          <w:color w:val="000000"/>
          <w:lang w:val="hu-HU" w:eastAsia="en-US"/>
        </w:rPr>
        <w:t>A DRESZKK KONDI</w:t>
      </w:r>
      <w:r w:rsidR="00370D8A">
        <w:rPr>
          <w:rFonts w:eastAsia="Times New Roman"/>
          <w:b/>
          <w:color w:val="000000"/>
          <w:lang w:val="hu-HU" w:eastAsia="en-US"/>
        </w:rPr>
        <w:t>TER</w:t>
      </w:r>
      <w:r>
        <w:rPr>
          <w:rFonts w:eastAsia="Times New Roman"/>
          <w:b/>
          <w:color w:val="000000"/>
          <w:lang w:val="hu-HU" w:eastAsia="en-US"/>
        </w:rPr>
        <w:t>EM-FELELŐS FELADATKÖRE</w:t>
      </w:r>
    </w:p>
    <w:p w:rsidR="00C040D0" w:rsidRPr="00C040D0" w:rsidRDefault="00C040D0" w:rsidP="00654902">
      <w:pPr>
        <w:jc w:val="both"/>
        <w:rPr>
          <w:rFonts w:eastAsia="Times New Roman"/>
          <w:b/>
          <w:color w:val="000000"/>
          <w:lang w:val="hu-HU" w:eastAsia="en-US"/>
        </w:rPr>
      </w:pPr>
    </w:p>
    <w:p w:rsidR="00C040D0" w:rsidRDefault="00C040D0" w:rsidP="00654902">
      <w:p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>1</w:t>
      </w:r>
      <w:r w:rsidRPr="00F43387">
        <w:rPr>
          <w:rFonts w:eastAsia="Times New Roman"/>
          <w:smallCaps/>
          <w:color w:val="000000"/>
          <w:lang w:val="hu-HU" w:eastAsia="en-US"/>
        </w:rPr>
        <w:t xml:space="preserve">. </w:t>
      </w:r>
      <w:r w:rsidR="00370D8A">
        <w:rPr>
          <w:rFonts w:eastAsia="Times New Roman"/>
          <w:smallCaps/>
          <w:color w:val="000000"/>
          <w:lang w:val="hu-HU" w:eastAsia="en-US"/>
        </w:rPr>
        <w:t>Konditerem felelős személye, kinevezése</w:t>
      </w:r>
      <w:r w:rsidRPr="00C040D0">
        <w:rPr>
          <w:rFonts w:eastAsia="Times New Roman"/>
          <w:color w:val="000000"/>
          <w:lang w:val="hu-HU" w:eastAsia="en-US"/>
        </w:rPr>
        <w:t xml:space="preserve"> </w:t>
      </w:r>
    </w:p>
    <w:p w:rsidR="00370D8A" w:rsidRDefault="001B66F9" w:rsidP="00654902">
      <w:p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>1.</w:t>
      </w:r>
      <w:r w:rsidR="00370D8A">
        <w:rPr>
          <w:rFonts w:eastAsia="Times New Roman"/>
          <w:color w:val="000000"/>
          <w:lang w:val="hu-HU" w:eastAsia="en-US"/>
        </w:rPr>
        <w:t>1. A konditerem-felelős a</w:t>
      </w:r>
      <w:r w:rsidR="00370D8A" w:rsidRPr="00C040D0">
        <w:rPr>
          <w:rFonts w:eastAsia="Times New Roman"/>
          <w:color w:val="000000"/>
          <w:lang w:val="hu-HU" w:eastAsia="en-US"/>
        </w:rPr>
        <w:t xml:space="preserve"> </w:t>
      </w:r>
      <w:proofErr w:type="spellStart"/>
      <w:r w:rsidR="00370D8A" w:rsidRPr="00C040D0">
        <w:rPr>
          <w:rFonts w:eastAsia="Times New Roman"/>
          <w:color w:val="000000"/>
          <w:lang w:val="hu-HU" w:eastAsia="en-US"/>
        </w:rPr>
        <w:t>Dunamelléki</w:t>
      </w:r>
      <w:proofErr w:type="spellEnd"/>
      <w:r w:rsidR="00370D8A" w:rsidRPr="00C040D0">
        <w:rPr>
          <w:rFonts w:eastAsia="Times New Roman"/>
          <w:color w:val="000000"/>
          <w:lang w:val="hu-HU" w:eastAsia="en-US"/>
        </w:rPr>
        <w:t xml:space="preserve"> Református Egyházkerület Székháza és </w:t>
      </w:r>
      <w:proofErr w:type="spellStart"/>
      <w:r w:rsidR="00370D8A" w:rsidRPr="00C040D0">
        <w:rPr>
          <w:rFonts w:eastAsia="Times New Roman"/>
          <w:color w:val="000000"/>
          <w:lang w:val="hu-HU" w:eastAsia="en-US"/>
        </w:rPr>
        <w:t>Konferencia-Központja</w:t>
      </w:r>
      <w:proofErr w:type="spellEnd"/>
      <w:r w:rsidR="00370D8A" w:rsidRPr="00C040D0">
        <w:rPr>
          <w:rFonts w:eastAsia="Times New Roman"/>
          <w:color w:val="000000"/>
          <w:lang w:val="hu-HU" w:eastAsia="en-US"/>
        </w:rPr>
        <w:t xml:space="preserve"> (a továbbiakban: DRESZKK)</w:t>
      </w:r>
      <w:r w:rsidR="00370D8A">
        <w:rPr>
          <w:rFonts w:eastAsia="Times New Roman"/>
          <w:color w:val="000000"/>
          <w:lang w:val="hu-HU" w:eastAsia="en-US"/>
        </w:rPr>
        <w:t xml:space="preserve"> </w:t>
      </w:r>
      <w:proofErr w:type="spellStart"/>
      <w:r w:rsidR="00370D8A">
        <w:rPr>
          <w:rFonts w:eastAsia="Times New Roman"/>
          <w:color w:val="000000"/>
          <w:lang w:val="hu-HU" w:eastAsia="en-US"/>
        </w:rPr>
        <w:t>Kondícionáló</w:t>
      </w:r>
      <w:proofErr w:type="spellEnd"/>
      <w:r w:rsidR="00370D8A">
        <w:rPr>
          <w:rFonts w:eastAsia="Times New Roman"/>
          <w:color w:val="000000"/>
          <w:lang w:val="hu-HU" w:eastAsia="en-US"/>
        </w:rPr>
        <w:t xml:space="preserve"> Termének (továbbiakban: Konditerem) üzemeltetését segítő személy</w:t>
      </w:r>
    </w:p>
    <w:p w:rsidR="00370D8A" w:rsidRDefault="00370D8A" w:rsidP="00654902">
      <w:p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1.2  A konditerem-felelős a </w:t>
      </w:r>
      <w:r w:rsidR="001B66F9">
        <w:rPr>
          <w:rFonts w:eastAsia="Times New Roman"/>
          <w:color w:val="000000"/>
          <w:lang w:val="hu-HU" w:eastAsia="en-US"/>
        </w:rPr>
        <w:t>Ráday Felsőo</w:t>
      </w:r>
      <w:r w:rsidR="00627744">
        <w:rPr>
          <w:rFonts w:eastAsia="Times New Roman"/>
          <w:color w:val="000000"/>
          <w:lang w:val="hu-HU" w:eastAsia="en-US"/>
        </w:rPr>
        <w:t>ktatási</w:t>
      </w:r>
      <w:r w:rsidR="001B66F9">
        <w:rPr>
          <w:rFonts w:eastAsia="Times New Roman"/>
          <w:color w:val="000000"/>
          <w:lang w:val="hu-HU" w:eastAsia="en-US"/>
        </w:rPr>
        <w:t xml:space="preserve"> Diákotthon </w:t>
      </w:r>
      <w:r w:rsidR="00A006BB">
        <w:rPr>
          <w:rFonts w:eastAsia="Times New Roman"/>
          <w:color w:val="000000"/>
          <w:lang w:val="hu-HU" w:eastAsia="en-US"/>
        </w:rPr>
        <w:t>(továbbiakban: RFD)</w:t>
      </w:r>
      <w:r>
        <w:rPr>
          <w:rFonts w:eastAsia="Times New Roman"/>
          <w:color w:val="000000"/>
          <w:lang w:val="hu-HU" w:eastAsia="en-US"/>
        </w:rPr>
        <w:t xml:space="preserve"> hallgatói közül kerül kiválasztásra</w:t>
      </w:r>
    </w:p>
    <w:p w:rsidR="001B66F9" w:rsidRDefault="00370D8A" w:rsidP="00654902">
      <w:p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1.3. A konditerem-felelős munkájáért a </w:t>
      </w:r>
      <w:r w:rsidR="001B66F9">
        <w:rPr>
          <w:rFonts w:eastAsia="Times New Roman"/>
          <w:color w:val="000000"/>
          <w:lang w:val="hu-HU" w:eastAsia="en-US"/>
        </w:rPr>
        <w:t xml:space="preserve">diákotthoni díj </w:t>
      </w:r>
      <w:r>
        <w:rPr>
          <w:rFonts w:eastAsia="Times New Roman"/>
          <w:color w:val="000000"/>
          <w:lang w:val="hu-HU" w:eastAsia="en-US"/>
        </w:rPr>
        <w:t xml:space="preserve">részleges </w:t>
      </w:r>
      <w:r w:rsidR="001B66F9">
        <w:rPr>
          <w:rFonts w:eastAsia="Times New Roman"/>
          <w:color w:val="000000"/>
          <w:lang w:val="hu-HU" w:eastAsia="en-US"/>
        </w:rPr>
        <w:t>elengedés</w:t>
      </w:r>
      <w:r w:rsidR="00560A93">
        <w:rPr>
          <w:rFonts w:eastAsia="Times New Roman"/>
          <w:color w:val="000000"/>
          <w:lang w:val="hu-HU" w:eastAsia="en-US"/>
        </w:rPr>
        <w:t>ét kapja</w:t>
      </w:r>
      <w:r w:rsidR="001B66F9">
        <w:rPr>
          <w:rFonts w:eastAsia="Times New Roman"/>
          <w:color w:val="000000"/>
          <w:lang w:val="hu-HU" w:eastAsia="en-US"/>
        </w:rPr>
        <w:t>.</w:t>
      </w:r>
    </w:p>
    <w:p w:rsidR="001B66F9" w:rsidRDefault="001B66F9" w:rsidP="00654902">
      <w:p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>1.</w:t>
      </w:r>
      <w:r w:rsidR="00560A93">
        <w:rPr>
          <w:rFonts w:eastAsia="Times New Roman"/>
          <w:color w:val="000000"/>
          <w:lang w:val="hu-HU" w:eastAsia="en-US"/>
        </w:rPr>
        <w:t>4</w:t>
      </w:r>
      <w:r>
        <w:rPr>
          <w:rFonts w:eastAsia="Times New Roman"/>
          <w:color w:val="000000"/>
          <w:lang w:val="hu-HU" w:eastAsia="en-US"/>
        </w:rPr>
        <w:t>.</w:t>
      </w:r>
      <w:r>
        <w:rPr>
          <w:rFonts w:eastAsia="Times New Roman"/>
          <w:color w:val="000000"/>
          <w:lang w:val="hu-HU" w:eastAsia="en-US"/>
        </w:rPr>
        <w:tab/>
        <w:t>A konditerem-felelőst a beérkezett jelentkezések alapján az RFD vezetősége választja ki.</w:t>
      </w:r>
    </w:p>
    <w:p w:rsidR="001B66F9" w:rsidRDefault="001B66F9" w:rsidP="00654902">
      <w:p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>1.</w:t>
      </w:r>
      <w:r w:rsidR="00560A93">
        <w:rPr>
          <w:rFonts w:eastAsia="Times New Roman"/>
          <w:color w:val="000000"/>
          <w:lang w:val="hu-HU" w:eastAsia="en-US"/>
        </w:rPr>
        <w:t>5</w:t>
      </w:r>
      <w:r>
        <w:rPr>
          <w:rFonts w:eastAsia="Times New Roman"/>
          <w:color w:val="000000"/>
          <w:lang w:val="hu-HU" w:eastAsia="en-US"/>
        </w:rPr>
        <w:t>.</w:t>
      </w:r>
      <w:r>
        <w:rPr>
          <w:rFonts w:eastAsia="Times New Roman"/>
          <w:color w:val="000000"/>
          <w:lang w:val="hu-HU" w:eastAsia="en-US"/>
        </w:rPr>
        <w:tab/>
        <w:t xml:space="preserve">A konditerem-felelősi tisztségre az RFD vezetősége </w:t>
      </w:r>
      <w:r w:rsidR="00560A93">
        <w:rPr>
          <w:rFonts w:eastAsia="Times New Roman"/>
          <w:color w:val="000000"/>
          <w:lang w:val="hu-HU" w:eastAsia="en-US"/>
        </w:rPr>
        <w:t>két</w:t>
      </w:r>
      <w:r>
        <w:rPr>
          <w:rFonts w:eastAsia="Times New Roman"/>
          <w:color w:val="000000"/>
          <w:lang w:val="hu-HU" w:eastAsia="en-US"/>
        </w:rPr>
        <w:t xml:space="preserve"> diákotthon-lakót választ ki.</w:t>
      </w:r>
    </w:p>
    <w:p w:rsidR="00F43387" w:rsidRPr="00C040D0" w:rsidRDefault="00F43387" w:rsidP="00654902">
      <w:p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>1</w:t>
      </w:r>
      <w:r w:rsidR="00370D8A">
        <w:rPr>
          <w:rFonts w:eastAsia="Times New Roman"/>
          <w:color w:val="000000"/>
          <w:lang w:val="hu-HU" w:eastAsia="en-US"/>
        </w:rPr>
        <w:t>.</w:t>
      </w:r>
      <w:r w:rsidR="00560A93">
        <w:rPr>
          <w:rFonts w:eastAsia="Times New Roman"/>
          <w:color w:val="000000"/>
          <w:lang w:val="hu-HU" w:eastAsia="en-US"/>
        </w:rPr>
        <w:t>6</w:t>
      </w:r>
      <w:r>
        <w:rPr>
          <w:rFonts w:eastAsia="Times New Roman"/>
          <w:color w:val="000000"/>
          <w:lang w:val="hu-HU" w:eastAsia="en-US"/>
        </w:rPr>
        <w:t>.</w:t>
      </w:r>
      <w:r>
        <w:rPr>
          <w:rFonts w:eastAsia="Times New Roman"/>
          <w:color w:val="000000"/>
          <w:lang w:val="hu-HU" w:eastAsia="en-US"/>
        </w:rPr>
        <w:tab/>
        <w:t>A konditerem-felelősök juttatásának mértékét az RFD gazdasági igazgatója határozza meg</w:t>
      </w:r>
    </w:p>
    <w:p w:rsidR="00C040D0" w:rsidRPr="00C040D0" w:rsidRDefault="00C040D0" w:rsidP="00654902">
      <w:pPr>
        <w:jc w:val="both"/>
        <w:rPr>
          <w:rFonts w:eastAsia="Times New Roman"/>
          <w:color w:val="000000"/>
          <w:lang w:val="hu-HU" w:eastAsia="en-US"/>
        </w:rPr>
      </w:pPr>
    </w:p>
    <w:p w:rsidR="00455D66" w:rsidRPr="00F43387" w:rsidRDefault="00661663" w:rsidP="00654902">
      <w:pPr>
        <w:jc w:val="both"/>
        <w:rPr>
          <w:rFonts w:eastAsia="Times New Roman"/>
          <w:smallCaps/>
          <w:color w:val="000000"/>
          <w:lang w:val="hu-HU" w:eastAsia="en-US"/>
        </w:rPr>
      </w:pPr>
      <w:r w:rsidRPr="00F43387">
        <w:rPr>
          <w:rFonts w:eastAsia="Times New Roman"/>
          <w:smallCaps/>
          <w:color w:val="000000"/>
          <w:lang w:val="hu-HU" w:eastAsia="en-US"/>
        </w:rPr>
        <w:t xml:space="preserve">2. </w:t>
      </w:r>
      <w:r w:rsidR="00C040D0" w:rsidRPr="00F43387">
        <w:rPr>
          <w:rFonts w:eastAsia="Times New Roman"/>
          <w:smallCaps/>
          <w:color w:val="000000"/>
          <w:lang w:val="hu-HU" w:eastAsia="en-US"/>
        </w:rPr>
        <w:t>Konditerem-</w:t>
      </w:r>
      <w:r w:rsidR="00455D66" w:rsidRPr="00F43387">
        <w:rPr>
          <w:rFonts w:eastAsia="Times New Roman"/>
          <w:smallCaps/>
          <w:color w:val="000000"/>
          <w:lang w:val="hu-HU" w:eastAsia="en-US"/>
        </w:rPr>
        <w:t>felelős</w:t>
      </w:r>
      <w:r w:rsidR="001B66F9" w:rsidRPr="00F43387">
        <w:rPr>
          <w:rFonts w:eastAsia="Times New Roman"/>
          <w:smallCaps/>
          <w:color w:val="000000"/>
          <w:lang w:val="hu-HU" w:eastAsia="en-US"/>
        </w:rPr>
        <w:t>ök</w:t>
      </w:r>
      <w:r w:rsidR="00455D66" w:rsidRPr="00F43387">
        <w:rPr>
          <w:rFonts w:eastAsia="Times New Roman"/>
          <w:smallCaps/>
          <w:color w:val="000000"/>
          <w:lang w:val="hu-HU" w:eastAsia="en-US"/>
        </w:rPr>
        <w:t xml:space="preserve"> feladatköre:</w:t>
      </w:r>
    </w:p>
    <w:p w:rsidR="00455D66" w:rsidRDefault="001B66F9" w:rsidP="00654902">
      <w:p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ab/>
        <w:t xml:space="preserve">A </w:t>
      </w:r>
      <w:r w:rsidR="00A006BB">
        <w:rPr>
          <w:rFonts w:eastAsia="Times New Roman"/>
          <w:color w:val="000000"/>
          <w:lang w:val="hu-HU" w:eastAsia="en-US"/>
        </w:rPr>
        <w:t>konditerem-felelős feladatköre</w:t>
      </w:r>
      <w:r w:rsidR="00F43387">
        <w:rPr>
          <w:rFonts w:eastAsia="Times New Roman"/>
          <w:color w:val="000000"/>
          <w:lang w:val="hu-HU" w:eastAsia="en-US"/>
        </w:rPr>
        <w:t xml:space="preserve">, hogy a jó gazda gondosságával felügyelje a </w:t>
      </w:r>
      <w:r w:rsidR="00560A93">
        <w:rPr>
          <w:rFonts w:eastAsia="Times New Roman"/>
          <w:color w:val="000000"/>
          <w:lang w:val="hu-HU" w:eastAsia="en-US"/>
        </w:rPr>
        <w:t>konditerem</w:t>
      </w:r>
      <w:r w:rsidR="00F43387">
        <w:rPr>
          <w:rFonts w:eastAsia="Times New Roman"/>
          <w:color w:val="000000"/>
          <w:lang w:val="hu-HU" w:eastAsia="en-US"/>
        </w:rPr>
        <w:t xml:space="preserve"> </w:t>
      </w:r>
      <w:r w:rsidR="00A006BB">
        <w:rPr>
          <w:rFonts w:eastAsia="Times New Roman"/>
          <w:color w:val="000000"/>
          <w:lang w:val="hu-HU" w:eastAsia="en-US"/>
        </w:rPr>
        <w:t xml:space="preserve">helyiségeinek és gépeinek </w:t>
      </w:r>
      <w:r w:rsidR="00F43387">
        <w:rPr>
          <w:rFonts w:eastAsia="Times New Roman"/>
          <w:color w:val="000000"/>
          <w:lang w:val="hu-HU" w:eastAsia="en-US"/>
        </w:rPr>
        <w:t>álla</w:t>
      </w:r>
      <w:r w:rsidR="00A006BB">
        <w:rPr>
          <w:rFonts w:eastAsia="Times New Roman"/>
          <w:color w:val="000000"/>
          <w:lang w:val="hu-HU" w:eastAsia="en-US"/>
        </w:rPr>
        <w:t>potát, tisztaságát;</w:t>
      </w:r>
      <w:r w:rsidR="00F43387">
        <w:rPr>
          <w:rFonts w:eastAsia="Times New Roman"/>
          <w:color w:val="000000"/>
          <w:lang w:val="hu-HU" w:eastAsia="en-US"/>
        </w:rPr>
        <w:t xml:space="preserve"> a </w:t>
      </w:r>
      <w:r w:rsidR="00560A93">
        <w:rPr>
          <w:rFonts w:eastAsia="Times New Roman"/>
          <w:color w:val="000000"/>
          <w:lang w:val="hu-HU" w:eastAsia="en-US"/>
        </w:rPr>
        <w:t>konditerem</w:t>
      </w:r>
      <w:r w:rsidR="00A006BB">
        <w:rPr>
          <w:rFonts w:eastAsia="Times New Roman"/>
          <w:color w:val="000000"/>
          <w:lang w:val="hu-HU" w:eastAsia="en-US"/>
        </w:rPr>
        <w:t>nek</w:t>
      </w:r>
      <w:r w:rsidR="00F43387">
        <w:rPr>
          <w:rFonts w:eastAsia="Times New Roman"/>
          <w:color w:val="000000"/>
          <w:lang w:val="hu-HU" w:eastAsia="en-US"/>
        </w:rPr>
        <w:t xml:space="preserve"> a </w:t>
      </w:r>
      <w:r w:rsidR="00F43387" w:rsidRPr="00F43387">
        <w:rPr>
          <w:rFonts w:eastAsia="Times New Roman"/>
          <w:color w:val="000000"/>
          <w:lang w:val="hu-HU" w:eastAsia="en-US"/>
        </w:rPr>
        <w:t>„</w:t>
      </w:r>
      <w:r w:rsidR="00A006BB" w:rsidRPr="00F43387">
        <w:rPr>
          <w:rFonts w:eastAsia="Times New Roman"/>
          <w:smallCaps/>
          <w:color w:val="000000"/>
          <w:lang w:val="hu-HU" w:eastAsia="en-US"/>
        </w:rPr>
        <w:t>DRESZKK</w:t>
      </w:r>
      <w:r w:rsidR="00A006BB" w:rsidRPr="00F43387">
        <w:rPr>
          <w:rFonts w:eastAsia="Times New Roman"/>
          <w:color w:val="000000"/>
          <w:lang w:val="hu-HU" w:eastAsia="en-US"/>
        </w:rPr>
        <w:t xml:space="preserve"> </w:t>
      </w:r>
      <w:proofErr w:type="spellStart"/>
      <w:r w:rsidR="00F43387">
        <w:rPr>
          <w:rFonts w:eastAsia="Times New Roman"/>
          <w:color w:val="000000"/>
          <w:lang w:val="hu-HU" w:eastAsia="en-US"/>
        </w:rPr>
        <w:t>kondícionáló</w:t>
      </w:r>
      <w:proofErr w:type="spellEnd"/>
      <w:r w:rsidR="00F43387">
        <w:rPr>
          <w:rFonts w:eastAsia="Times New Roman"/>
          <w:color w:val="000000"/>
          <w:lang w:val="hu-HU" w:eastAsia="en-US"/>
        </w:rPr>
        <w:t xml:space="preserve"> termének </w:t>
      </w:r>
      <w:proofErr w:type="spellStart"/>
      <w:r w:rsidR="00F43387">
        <w:rPr>
          <w:rFonts w:eastAsia="Times New Roman"/>
          <w:color w:val="000000"/>
          <w:lang w:val="hu-HU" w:eastAsia="en-US"/>
        </w:rPr>
        <w:t>házirendjé</w:t>
      </w:r>
      <w:proofErr w:type="spellEnd"/>
      <w:r w:rsidR="00F43387" w:rsidRPr="00F43387">
        <w:rPr>
          <w:rFonts w:eastAsia="Times New Roman"/>
          <w:color w:val="000000"/>
          <w:lang w:val="hu-HU" w:eastAsia="en-US"/>
        </w:rPr>
        <w:t>”</w:t>
      </w:r>
      <w:proofErr w:type="spellStart"/>
      <w:r w:rsidR="00F43387">
        <w:rPr>
          <w:rFonts w:eastAsia="Times New Roman"/>
          <w:color w:val="000000"/>
          <w:lang w:val="hu-HU" w:eastAsia="en-US"/>
        </w:rPr>
        <w:t>-nek</w:t>
      </w:r>
      <w:proofErr w:type="spellEnd"/>
      <w:r w:rsidR="00F43387">
        <w:rPr>
          <w:rFonts w:eastAsia="Times New Roman"/>
          <w:color w:val="000000"/>
          <w:lang w:val="hu-HU" w:eastAsia="en-US"/>
        </w:rPr>
        <w:t xml:space="preserve"> megfelelő használatát.</w:t>
      </w:r>
    </w:p>
    <w:p w:rsidR="00A006BB" w:rsidRPr="00661663" w:rsidRDefault="00A006BB" w:rsidP="00654902">
      <w:p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ab/>
        <w:t xml:space="preserve">Részletezve feladatai: </w:t>
      </w:r>
    </w:p>
    <w:p w:rsidR="00455D66" w:rsidRDefault="00F43387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A </w:t>
      </w:r>
      <w:r w:rsidR="00455D66" w:rsidRPr="00661663">
        <w:rPr>
          <w:rFonts w:eastAsia="Times New Roman"/>
          <w:color w:val="000000"/>
          <w:lang w:val="hu-HU" w:eastAsia="en-US"/>
        </w:rPr>
        <w:t>konditerem ügyeiben való rendelkezésre állás</w:t>
      </w:r>
      <w:r w:rsidR="001B66F9">
        <w:rPr>
          <w:rFonts w:eastAsia="Times New Roman"/>
          <w:color w:val="000000"/>
          <w:lang w:val="hu-HU" w:eastAsia="en-US"/>
        </w:rPr>
        <w:t xml:space="preserve"> az RFD igazgatója és az RFD vezetősége felé.</w:t>
      </w:r>
    </w:p>
    <w:p w:rsidR="00654902" w:rsidRDefault="00654902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A „</w:t>
      </w:r>
      <w:r w:rsidRPr="00F43387">
        <w:rPr>
          <w:rFonts w:eastAsia="Times New Roman"/>
          <w:smallCaps/>
          <w:color w:val="000000"/>
          <w:lang w:val="hu-HU" w:eastAsia="en-US"/>
        </w:rPr>
        <w:t>DRESZKK</w:t>
      </w:r>
      <w:r w:rsidRPr="00F43387">
        <w:rPr>
          <w:rFonts w:eastAsia="Times New Roman"/>
          <w:color w:val="000000"/>
          <w:lang w:val="hu-HU" w:eastAsia="en-US"/>
        </w:rPr>
        <w:t xml:space="preserve"> </w:t>
      </w:r>
      <w:proofErr w:type="spellStart"/>
      <w:r>
        <w:rPr>
          <w:rFonts w:eastAsia="Times New Roman"/>
          <w:color w:val="000000"/>
          <w:lang w:val="hu-HU" w:eastAsia="en-US"/>
        </w:rPr>
        <w:t>kondícionáló</w:t>
      </w:r>
      <w:proofErr w:type="spellEnd"/>
      <w:r>
        <w:rPr>
          <w:rFonts w:eastAsia="Times New Roman"/>
          <w:color w:val="000000"/>
          <w:lang w:val="hu-HU" w:eastAsia="en-US"/>
        </w:rPr>
        <w:t xml:space="preserve"> termének házirendje</w:t>
      </w:r>
      <w:r w:rsidRPr="00F43387">
        <w:rPr>
          <w:rFonts w:eastAsia="Times New Roman"/>
          <w:color w:val="000000"/>
          <w:lang w:val="hu-HU" w:eastAsia="en-US"/>
        </w:rPr>
        <w:t>”</w:t>
      </w:r>
      <w:r>
        <w:rPr>
          <w:rFonts w:eastAsia="Times New Roman"/>
          <w:color w:val="000000"/>
          <w:lang w:val="hu-HU" w:eastAsia="en-US"/>
        </w:rPr>
        <w:t xml:space="preserve"> betartatása a </w:t>
      </w:r>
      <w:r w:rsidR="00560A93">
        <w:rPr>
          <w:rFonts w:eastAsia="Times New Roman"/>
          <w:color w:val="000000"/>
          <w:lang w:val="hu-HU" w:eastAsia="en-US"/>
        </w:rPr>
        <w:t xml:space="preserve">konditerem </w:t>
      </w:r>
      <w:r>
        <w:rPr>
          <w:rFonts w:eastAsia="Times New Roman"/>
          <w:color w:val="000000"/>
          <w:lang w:val="hu-HU" w:eastAsia="en-US"/>
        </w:rPr>
        <w:t xml:space="preserve">használóival. Annak megsértése esetén a szabálysértő figyelmeztetése, az RFD igazgatójának az ügy jelentése. Indokolt esetben a konditerem-felelősnek joga van a szabálysértőt azonnali hatállyal kiutasítani a </w:t>
      </w:r>
      <w:r w:rsidR="00560A93">
        <w:rPr>
          <w:rFonts w:eastAsia="Times New Roman"/>
          <w:color w:val="000000"/>
          <w:lang w:val="hu-HU" w:eastAsia="en-US"/>
        </w:rPr>
        <w:t>konditerem</w:t>
      </w:r>
      <w:r>
        <w:rPr>
          <w:rFonts w:eastAsia="Times New Roman"/>
          <w:color w:val="000000"/>
          <w:lang w:val="hu-HU" w:eastAsia="en-US"/>
        </w:rPr>
        <w:t>ből.</w:t>
      </w:r>
    </w:p>
    <w:p w:rsidR="00370D8A" w:rsidRDefault="00370D8A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A konditermi gépek használatának </w:t>
      </w:r>
      <w:r w:rsidR="00560A93">
        <w:rPr>
          <w:rFonts w:eastAsia="Times New Roman"/>
          <w:color w:val="000000"/>
          <w:lang w:val="hu-HU" w:eastAsia="en-US"/>
        </w:rPr>
        <w:t xml:space="preserve">alapos </w:t>
      </w:r>
      <w:r>
        <w:rPr>
          <w:rFonts w:eastAsia="Times New Roman"/>
          <w:color w:val="000000"/>
          <w:lang w:val="hu-HU" w:eastAsia="en-US"/>
        </w:rPr>
        <w:t xml:space="preserve">megismerése és azok igény szerinti </w:t>
      </w:r>
      <w:r w:rsidR="00560A93">
        <w:rPr>
          <w:rFonts w:eastAsia="Times New Roman"/>
          <w:color w:val="000000"/>
          <w:lang w:val="hu-HU" w:eastAsia="en-US"/>
        </w:rPr>
        <w:t>megismertetése</w:t>
      </w:r>
      <w:r>
        <w:rPr>
          <w:rFonts w:eastAsia="Times New Roman"/>
          <w:color w:val="000000"/>
          <w:lang w:val="hu-HU" w:eastAsia="en-US"/>
        </w:rPr>
        <w:t xml:space="preserve"> a konditerem használó</w:t>
      </w:r>
      <w:r w:rsidR="00560A93">
        <w:rPr>
          <w:rFonts w:eastAsia="Times New Roman"/>
          <w:color w:val="000000"/>
          <w:lang w:val="hu-HU" w:eastAsia="en-US"/>
        </w:rPr>
        <w:t>ival.</w:t>
      </w:r>
    </w:p>
    <w:p w:rsidR="00654902" w:rsidRDefault="00654902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Ha a konditerem gépei meghibásodnak köteles azt üzemen kívül helyezni, a gépen jelzést elhelyezni és a hibát az RFD igazgató felé jelezni.</w:t>
      </w:r>
    </w:p>
    <w:p w:rsidR="00A006BB" w:rsidRDefault="00F43387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</w:t>
      </w:r>
      <w:r w:rsidR="00A006BB">
        <w:rPr>
          <w:rFonts w:eastAsia="Times New Roman"/>
          <w:color w:val="000000"/>
          <w:lang w:val="hu-HU" w:eastAsia="en-US"/>
        </w:rPr>
        <w:t>A</w:t>
      </w:r>
      <w:r w:rsidRPr="001B66F9">
        <w:rPr>
          <w:rFonts w:eastAsia="Times New Roman"/>
          <w:color w:val="000000"/>
          <w:lang w:val="hu-HU" w:eastAsia="en-US"/>
        </w:rPr>
        <w:t xml:space="preserve"> </w:t>
      </w:r>
      <w:r w:rsidR="00560A93">
        <w:rPr>
          <w:rFonts w:eastAsia="Times New Roman"/>
          <w:color w:val="000000"/>
          <w:lang w:val="hu-HU" w:eastAsia="en-US"/>
        </w:rPr>
        <w:t>konditerem</w:t>
      </w:r>
      <w:r w:rsidR="00560A93" w:rsidRPr="001B66F9">
        <w:rPr>
          <w:rFonts w:eastAsia="Times New Roman"/>
          <w:color w:val="000000"/>
          <w:lang w:val="hu-HU" w:eastAsia="en-US"/>
        </w:rPr>
        <w:t xml:space="preserve"> </w:t>
      </w:r>
      <w:r w:rsidR="00654902">
        <w:rPr>
          <w:rFonts w:eastAsia="Times New Roman"/>
          <w:color w:val="000000"/>
          <w:lang w:val="hu-HU" w:eastAsia="en-US"/>
        </w:rPr>
        <w:t>használóinak</w:t>
      </w:r>
      <w:r w:rsidRPr="001B66F9">
        <w:rPr>
          <w:rFonts w:eastAsia="Times New Roman"/>
          <w:color w:val="000000"/>
          <w:lang w:val="hu-HU" w:eastAsia="en-US"/>
        </w:rPr>
        <w:t xml:space="preserve"> regisztrálása, a regisztráltak</w:t>
      </w:r>
      <w:r w:rsidR="00654902">
        <w:rPr>
          <w:rFonts w:eastAsia="Times New Roman"/>
          <w:color w:val="000000"/>
          <w:lang w:val="hu-HU" w:eastAsia="en-US"/>
        </w:rPr>
        <w:t>ról</w:t>
      </w:r>
      <w:r w:rsidRPr="001B66F9">
        <w:rPr>
          <w:rFonts w:eastAsia="Times New Roman"/>
          <w:color w:val="000000"/>
          <w:lang w:val="hu-HU" w:eastAsia="en-US"/>
        </w:rPr>
        <w:t xml:space="preserve"> nyilvántartás</w:t>
      </w:r>
      <w:r w:rsidR="00654902">
        <w:rPr>
          <w:rFonts w:eastAsia="Times New Roman"/>
          <w:color w:val="000000"/>
          <w:lang w:val="hu-HU" w:eastAsia="en-US"/>
        </w:rPr>
        <w:t xml:space="preserve"> vezetése, a nyilvántartás elérhetővé tétele az RFD vezetősége számára.</w:t>
      </w:r>
    </w:p>
    <w:p w:rsidR="00F43387" w:rsidRDefault="00A006BB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Konditerem-felelős társával egyeztetve a regisztráltak adományainak kezelése és az adományok DRESZKK pénztárába való havi befizetése, róluk </w:t>
      </w:r>
      <w:r w:rsidR="00654902">
        <w:rPr>
          <w:rFonts w:eastAsia="Times New Roman"/>
          <w:color w:val="000000"/>
          <w:lang w:val="hu-HU" w:eastAsia="en-US"/>
        </w:rPr>
        <w:t xml:space="preserve">minden hó végén </w:t>
      </w:r>
      <w:r>
        <w:rPr>
          <w:rFonts w:eastAsia="Times New Roman"/>
          <w:color w:val="000000"/>
          <w:lang w:val="hu-HU" w:eastAsia="en-US"/>
        </w:rPr>
        <w:t>elszámolás készítése</w:t>
      </w:r>
      <w:r w:rsidR="00654902">
        <w:rPr>
          <w:rFonts w:eastAsia="Times New Roman"/>
          <w:color w:val="000000"/>
          <w:lang w:val="hu-HU" w:eastAsia="en-US"/>
        </w:rPr>
        <w:t>.</w:t>
      </w:r>
    </w:p>
    <w:p w:rsidR="00A006BB" w:rsidRDefault="00A006BB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Konditerem-felelős társával egyeztetve napi ellenőrzés és</w:t>
      </w:r>
      <w:r w:rsidRPr="001B66F9">
        <w:rPr>
          <w:rFonts w:eastAsia="Times New Roman"/>
          <w:color w:val="000000"/>
          <w:lang w:val="hu-HU" w:eastAsia="en-US"/>
        </w:rPr>
        <w:t xml:space="preserve"> </w:t>
      </w:r>
      <w:r>
        <w:rPr>
          <w:rFonts w:eastAsia="Times New Roman"/>
          <w:color w:val="000000"/>
          <w:lang w:val="hu-HU" w:eastAsia="en-US"/>
        </w:rPr>
        <w:t xml:space="preserve">rendrakás (súlyok helyükre tevése, mellékhelyiségek tisztaságának ellenőrzése, </w:t>
      </w:r>
      <w:proofErr w:type="spellStart"/>
      <w:r>
        <w:rPr>
          <w:rFonts w:eastAsia="Times New Roman"/>
          <w:color w:val="000000"/>
          <w:lang w:val="hu-HU" w:eastAsia="en-US"/>
        </w:rPr>
        <w:t>eü</w:t>
      </w:r>
      <w:proofErr w:type="spellEnd"/>
      <w:r>
        <w:rPr>
          <w:rFonts w:eastAsia="Times New Roman"/>
          <w:color w:val="000000"/>
          <w:lang w:val="hu-HU" w:eastAsia="en-US"/>
        </w:rPr>
        <w:t>. papír, szappan pótlása)</w:t>
      </w:r>
      <w:r w:rsidR="00654902">
        <w:rPr>
          <w:rFonts w:eastAsia="Times New Roman"/>
          <w:color w:val="000000"/>
          <w:lang w:val="hu-HU" w:eastAsia="en-US"/>
        </w:rPr>
        <w:t>.</w:t>
      </w:r>
    </w:p>
    <w:p w:rsidR="00F43387" w:rsidRDefault="00A006BB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Konditerem-felelős társával egyeztetve h</w:t>
      </w:r>
      <w:r w:rsidRPr="001B66F9">
        <w:rPr>
          <w:rFonts w:eastAsia="Times New Roman"/>
          <w:color w:val="000000"/>
          <w:lang w:val="hu-HU" w:eastAsia="en-US"/>
        </w:rPr>
        <w:t xml:space="preserve">eti takarítás (a terem, </w:t>
      </w:r>
      <w:r>
        <w:rPr>
          <w:rFonts w:eastAsia="Times New Roman"/>
          <w:color w:val="000000"/>
          <w:lang w:val="hu-HU" w:eastAsia="en-US"/>
        </w:rPr>
        <w:t xml:space="preserve">az öltözők és mellékhelyiségeinek, valamint </w:t>
      </w:r>
      <w:r w:rsidRPr="001B66F9">
        <w:rPr>
          <w:rFonts w:eastAsia="Times New Roman"/>
          <w:color w:val="000000"/>
          <w:lang w:val="hu-HU" w:eastAsia="en-US"/>
        </w:rPr>
        <w:t>a</w:t>
      </w:r>
      <w:bookmarkStart w:id="0" w:name="_GoBack"/>
      <w:bookmarkEnd w:id="0"/>
      <w:r w:rsidRPr="001B66F9">
        <w:rPr>
          <w:rFonts w:eastAsia="Times New Roman"/>
          <w:color w:val="000000"/>
          <w:lang w:val="hu-HU" w:eastAsia="en-US"/>
        </w:rPr>
        <w:t xml:space="preserve"> hozzá</w:t>
      </w:r>
      <w:r>
        <w:rPr>
          <w:rFonts w:eastAsia="Times New Roman"/>
          <w:color w:val="000000"/>
          <w:lang w:val="hu-HU" w:eastAsia="en-US"/>
        </w:rPr>
        <w:t>juk</w:t>
      </w:r>
      <w:r w:rsidRPr="001B66F9">
        <w:rPr>
          <w:rFonts w:eastAsia="Times New Roman"/>
          <w:color w:val="000000"/>
          <w:lang w:val="hu-HU" w:eastAsia="en-US"/>
        </w:rPr>
        <w:t xml:space="preserve"> vezető folyosó tisztítása és felmosása).</w:t>
      </w:r>
    </w:p>
    <w:p w:rsidR="00F43387" w:rsidRDefault="00F43387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>Konditerem-felelős társával és az RFD igazgatójával egyeztetve és önkéntesek bevonásával szemeszterenként nagyobb takarítási, karbantartási feladatok megszervezése és felügyelete</w:t>
      </w:r>
      <w:r w:rsidR="00654902">
        <w:rPr>
          <w:rFonts w:eastAsia="Times New Roman"/>
          <w:color w:val="000000"/>
          <w:lang w:val="hu-HU" w:eastAsia="en-US"/>
        </w:rPr>
        <w:t>.</w:t>
      </w:r>
    </w:p>
    <w:p w:rsidR="00F43387" w:rsidRDefault="00F43387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Az RFD igazgató és vezetőség igényei szerint külön takarítási munka ellátása a </w:t>
      </w:r>
      <w:r w:rsidR="00560A93">
        <w:rPr>
          <w:rFonts w:eastAsia="Times New Roman"/>
          <w:color w:val="000000"/>
          <w:lang w:val="hu-HU" w:eastAsia="en-US"/>
        </w:rPr>
        <w:t xml:space="preserve">konditerem </w:t>
      </w:r>
      <w:r>
        <w:rPr>
          <w:rFonts w:eastAsia="Times New Roman"/>
          <w:color w:val="000000"/>
          <w:lang w:val="hu-HU" w:eastAsia="en-US"/>
        </w:rPr>
        <w:t>területén belül.</w:t>
      </w:r>
    </w:p>
    <w:p w:rsidR="00370D8A" w:rsidRPr="00370D8A" w:rsidRDefault="00654902" w:rsidP="00370D8A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lastRenderedPageBreak/>
        <w:t xml:space="preserve"> Kapcsolattartás a Portaszolgálattal</w:t>
      </w:r>
    </w:p>
    <w:p w:rsidR="00F43387" w:rsidRPr="00661663" w:rsidRDefault="00F43387" w:rsidP="00654902">
      <w:pPr>
        <w:pStyle w:val="ListParagraph"/>
        <w:numPr>
          <w:ilvl w:val="1"/>
          <w:numId w:val="18"/>
        </w:numPr>
        <w:jc w:val="both"/>
        <w:rPr>
          <w:rFonts w:eastAsia="Times New Roman"/>
          <w:color w:val="000000"/>
          <w:lang w:val="hu-HU" w:eastAsia="en-US"/>
        </w:rPr>
      </w:pPr>
      <w:r>
        <w:rPr>
          <w:rFonts w:eastAsia="Times New Roman"/>
          <w:color w:val="000000"/>
          <w:lang w:val="hu-HU" w:eastAsia="en-US"/>
        </w:rPr>
        <w:t xml:space="preserve"> </w:t>
      </w:r>
      <w:r w:rsidRPr="00F43387">
        <w:rPr>
          <w:rFonts w:eastAsia="Times New Roman"/>
          <w:color w:val="000000"/>
          <w:lang w:val="hu-HU" w:eastAsia="en-US"/>
        </w:rPr>
        <w:t>Akadályoztatás esetén a feladatot elvégző helyettes biztosítása</w:t>
      </w:r>
    </w:p>
    <w:p w:rsidR="00F542FF" w:rsidRPr="00F43387" w:rsidRDefault="00F542FF" w:rsidP="00654902">
      <w:pPr>
        <w:jc w:val="both"/>
        <w:rPr>
          <w:lang w:val="hu-HU"/>
        </w:rPr>
      </w:pPr>
    </w:p>
    <w:p w:rsidR="00F43387" w:rsidRPr="00370D8A" w:rsidRDefault="00F43387" w:rsidP="00654902">
      <w:pPr>
        <w:jc w:val="both"/>
        <w:rPr>
          <w:lang w:val="hu-HU"/>
        </w:rPr>
      </w:pPr>
      <w:r w:rsidRPr="00370D8A">
        <w:rPr>
          <w:lang w:val="hu-HU"/>
        </w:rPr>
        <w:t>Budapest, 2018</w:t>
      </w:r>
    </w:p>
    <w:p w:rsidR="00F43387" w:rsidRPr="00370D8A" w:rsidRDefault="00F43387" w:rsidP="00654902">
      <w:pPr>
        <w:jc w:val="both"/>
        <w:rPr>
          <w:lang w:val="hu-HU"/>
        </w:rPr>
      </w:pPr>
    </w:p>
    <w:p w:rsidR="00F43387" w:rsidRPr="00370D8A" w:rsidRDefault="00F43387" w:rsidP="00654902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jc w:val="both"/>
        <w:rPr>
          <w:bCs/>
          <w:color w:val="000000"/>
          <w:spacing w:val="-1"/>
          <w:lang w:val="hu-HU"/>
        </w:rPr>
      </w:pPr>
      <w:r w:rsidRPr="00370D8A">
        <w:rPr>
          <w:bCs/>
          <w:color w:val="000000"/>
          <w:spacing w:val="-1"/>
          <w:lang w:val="hu-HU"/>
        </w:rPr>
        <w:t>(dr. Lányi Gábor)</w:t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  <w:t>(Veres Sándor)</w:t>
      </w:r>
    </w:p>
    <w:p w:rsidR="00F43387" w:rsidRPr="00370D8A" w:rsidRDefault="00F43387" w:rsidP="00654902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jc w:val="both"/>
        <w:rPr>
          <w:lang w:val="hu-HU"/>
        </w:rPr>
      </w:pPr>
      <w:r w:rsidRPr="00370D8A">
        <w:rPr>
          <w:bCs/>
          <w:color w:val="000000"/>
          <w:spacing w:val="-1"/>
          <w:lang w:val="hu-HU"/>
        </w:rPr>
        <w:t>RFD igazgató</w:t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</w:r>
      <w:r w:rsidRPr="00370D8A">
        <w:rPr>
          <w:bCs/>
          <w:color w:val="000000"/>
          <w:spacing w:val="-1"/>
          <w:lang w:val="hu-HU"/>
        </w:rPr>
        <w:tab/>
        <w:t>RFD gazdasági igazgató</w:t>
      </w:r>
    </w:p>
    <w:p w:rsidR="00F43387" w:rsidRPr="00370D8A" w:rsidRDefault="00F43387" w:rsidP="00654902">
      <w:pPr>
        <w:jc w:val="both"/>
        <w:rPr>
          <w:lang w:val="hu-HU"/>
        </w:rPr>
      </w:pPr>
    </w:p>
    <w:sectPr w:rsidR="00F43387" w:rsidRPr="00370D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6BD2437"/>
    <w:multiLevelType w:val="hybridMultilevel"/>
    <w:tmpl w:val="85C2EA18"/>
    <w:lvl w:ilvl="0" w:tplc="6AACD6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5B90"/>
    <w:multiLevelType w:val="multilevel"/>
    <w:tmpl w:val="9E26B4E8"/>
    <w:numStyleLink w:val="ArticleSection"/>
  </w:abstractNum>
  <w:abstractNum w:abstractNumId="13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5F12B7B"/>
    <w:multiLevelType w:val="multilevel"/>
    <w:tmpl w:val="51EC4D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A112E36"/>
    <w:multiLevelType w:val="multilevel"/>
    <w:tmpl w:val="054A3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B960E42"/>
    <w:multiLevelType w:val="multilevel"/>
    <w:tmpl w:val="9E26B4E8"/>
    <w:numStyleLink w:val="ArticleSection"/>
  </w:abstractNum>
  <w:abstractNum w:abstractNumId="17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66"/>
    <w:rsid w:val="001B66F9"/>
    <w:rsid w:val="0026763D"/>
    <w:rsid w:val="00370D8A"/>
    <w:rsid w:val="00455D66"/>
    <w:rsid w:val="00560A93"/>
    <w:rsid w:val="00561A3E"/>
    <w:rsid w:val="00627744"/>
    <w:rsid w:val="00654902"/>
    <w:rsid w:val="00661663"/>
    <w:rsid w:val="009A5FD8"/>
    <w:rsid w:val="00A006BB"/>
    <w:rsid w:val="00A0415A"/>
    <w:rsid w:val="00C040D0"/>
    <w:rsid w:val="00F43387"/>
    <w:rsid w:val="00F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240DA51-0729-4705-B639-B37C8AA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99"/>
    <w:qFormat/>
    <w:rsid w:val="0045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25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gabor_000</dc:creator>
  <cp:keywords/>
  <dc:description/>
  <cp:lastModifiedBy>GABOR LANYI</cp:lastModifiedBy>
  <cp:revision>6</cp:revision>
  <dcterms:created xsi:type="dcterms:W3CDTF">2018-06-25T10:25:00Z</dcterms:created>
  <dcterms:modified xsi:type="dcterms:W3CDTF">2018-09-13T12:29:00Z</dcterms:modified>
</cp:coreProperties>
</file>